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A5" w:rsidRDefault="00CC29A5" w:rsidP="00CC29A5">
      <w:pPr>
        <w:pStyle w:val="Title"/>
      </w:pPr>
      <w:bookmarkStart w:id="0" w:name="_GoBack"/>
      <w:bookmarkEnd w:id="0"/>
      <w:r>
        <w:t>EDUCATION AUTHORITY-NORTH EASTERN REGION</w:t>
      </w:r>
    </w:p>
    <w:p w:rsidR="00CC29A5" w:rsidRDefault="00CC29A5" w:rsidP="00CC29A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CC29A5" w:rsidRDefault="00CC29A5" w:rsidP="00CC29A5">
      <w:pPr>
        <w:jc w:val="both"/>
        <w:rPr>
          <w:bCs/>
          <w:sz w:val="20"/>
        </w:rPr>
      </w:pPr>
      <w:r>
        <w:rPr>
          <w:bCs/>
          <w:sz w:val="20"/>
        </w:rPr>
        <w:t xml:space="preserve">Principal: P. J. Charlwood </w:t>
      </w:r>
      <w:proofErr w:type="spellStart"/>
      <w:proofErr w:type="gramStart"/>
      <w:r>
        <w:rPr>
          <w:bCs/>
          <w:sz w:val="20"/>
        </w:rPr>
        <w:t>M.Ed</w:t>
      </w:r>
      <w:proofErr w:type="spellEnd"/>
      <w:proofErr w:type="gramEnd"/>
      <w:r>
        <w:rPr>
          <w:bCs/>
          <w:sz w:val="20"/>
        </w:rPr>
        <w:t xml:space="preserve">, B.Sc. (Hons), P.G.C.E., </w:t>
      </w:r>
      <w:proofErr w:type="spellStart"/>
      <w:r>
        <w:rPr>
          <w:bCs/>
          <w:sz w:val="20"/>
        </w:rPr>
        <w:t>C.Dip</w:t>
      </w:r>
      <w:proofErr w:type="spellEnd"/>
      <w:r>
        <w:rPr>
          <w:bCs/>
          <w:sz w:val="20"/>
        </w:rPr>
        <w:t>. A.F., P.Q.H.</w:t>
      </w:r>
    </w:p>
    <w:p w:rsidR="00CC29A5" w:rsidRDefault="00CC29A5" w:rsidP="00CC29A5">
      <w:pPr>
        <w:tabs>
          <w:tab w:val="left" w:pos="3600"/>
        </w:tabs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RANDALSTOWN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PRIMARY SCHOOL</w:t>
          </w:r>
        </w:smartTag>
      </w:smartTag>
    </w:p>
    <w:p w:rsidR="00CC29A5" w:rsidRDefault="00CC29A5" w:rsidP="00CC29A5">
      <w:pPr>
        <w:tabs>
          <w:tab w:val="left" w:pos="3600"/>
        </w:tabs>
        <w:jc w:val="both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4 CHURCH ROAD</w:t>
          </w:r>
        </w:smartTag>
      </w:smartTag>
      <w:r>
        <w:rPr>
          <w:sz w:val="20"/>
        </w:rPr>
        <w:t>,</w:t>
      </w:r>
    </w:p>
    <w:p w:rsidR="00CC29A5" w:rsidRDefault="00CC29A5" w:rsidP="00CC29A5">
      <w:pPr>
        <w:tabs>
          <w:tab w:val="left" w:pos="3600"/>
        </w:tabs>
        <w:jc w:val="both"/>
        <w:rPr>
          <w:sz w:val="20"/>
        </w:rPr>
      </w:pPr>
      <w:r>
        <w:rPr>
          <w:sz w:val="20"/>
        </w:rPr>
        <w:t>RANDALSTOWN   BT41 3AJ</w:t>
      </w:r>
    </w:p>
    <w:p w:rsidR="00CC29A5" w:rsidRDefault="00CC29A5" w:rsidP="00CC29A5">
      <w:pPr>
        <w:tabs>
          <w:tab w:val="left" w:pos="3600"/>
        </w:tabs>
        <w:ind w:left="4320" w:hanging="4320"/>
        <w:jc w:val="both"/>
      </w:pPr>
      <w:r>
        <w:rPr>
          <w:sz w:val="20"/>
        </w:rPr>
        <w:t>CO ANTRIM</w:t>
      </w:r>
      <w:r>
        <w:tab/>
      </w:r>
      <w:r>
        <w:tab/>
      </w:r>
      <w:r>
        <w:tab/>
        <w:t>Tel</w:t>
      </w:r>
      <w:proofErr w:type="gramStart"/>
      <w:r>
        <w:t>:  (</w:t>
      </w:r>
      <w:proofErr w:type="gramEnd"/>
      <w:r>
        <w:t>028) 9447 2519</w:t>
      </w:r>
      <w:r>
        <w:tab/>
      </w:r>
      <w:r>
        <w:tab/>
      </w:r>
      <w:r>
        <w:tab/>
      </w:r>
      <w:r>
        <w:tab/>
        <w:t>Fax. (028) 9447 9370</w:t>
      </w:r>
    </w:p>
    <w:p w:rsidR="00CC29A5" w:rsidRDefault="00CC29A5" w:rsidP="00CC29A5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CC29A5" w:rsidRPr="00923CCE" w:rsidRDefault="00CC29A5" w:rsidP="00CC29A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CCE">
        <w:t xml:space="preserve">         </w:t>
      </w:r>
      <w:r w:rsidRPr="00923CCE">
        <w:rPr>
          <w:sz w:val="22"/>
          <w:szCs w:val="22"/>
        </w:rPr>
        <w:t>11</w:t>
      </w:r>
      <w:r w:rsidRPr="00923CCE">
        <w:rPr>
          <w:sz w:val="22"/>
          <w:szCs w:val="22"/>
          <w:vertAlign w:val="superscript"/>
        </w:rPr>
        <w:t>th</w:t>
      </w:r>
      <w:r w:rsidRPr="00923CCE">
        <w:rPr>
          <w:sz w:val="22"/>
          <w:szCs w:val="22"/>
        </w:rPr>
        <w:t xml:space="preserve"> September 2017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Dear Parent,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We have been asked by the Education Authority to inform parents of the availability of free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school meals/uniform allowance. This is subject to Department of Education Criteria and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Education Authority Approva</w:t>
      </w:r>
      <w:r w:rsidR="00923CCE" w:rsidRPr="00923CCE">
        <w:rPr>
          <w:sz w:val="22"/>
          <w:szCs w:val="22"/>
        </w:rPr>
        <w:t xml:space="preserve">l. </w:t>
      </w:r>
      <w:r w:rsidRPr="00923CCE">
        <w:rPr>
          <w:sz w:val="22"/>
          <w:szCs w:val="22"/>
        </w:rPr>
        <w:t>For more information on eligibility and how to apply please visit –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ab/>
      </w:r>
      <w:r w:rsidR="00923CCE" w:rsidRPr="00923CCE">
        <w:rPr>
          <w:sz w:val="22"/>
          <w:szCs w:val="22"/>
        </w:rPr>
        <w:tab/>
      </w:r>
      <w:r w:rsidR="00923CCE" w:rsidRPr="00923CCE">
        <w:rPr>
          <w:sz w:val="22"/>
          <w:szCs w:val="22"/>
        </w:rPr>
        <w:tab/>
      </w:r>
      <w:hyperlink r:id="rId4" w:history="1">
        <w:r w:rsidRPr="00923CCE">
          <w:rPr>
            <w:rStyle w:val="Hyperlink"/>
            <w:sz w:val="22"/>
            <w:szCs w:val="22"/>
          </w:rPr>
          <w:t>www.eani.org.uk/i-want-to</w:t>
        </w:r>
      </w:hyperlink>
    </w:p>
    <w:p w:rsidR="00CC29A5" w:rsidRPr="00923CCE" w:rsidRDefault="00CC29A5" w:rsidP="00CC29A5">
      <w:pPr>
        <w:rPr>
          <w:sz w:val="22"/>
          <w:szCs w:val="22"/>
        </w:rPr>
      </w:pPr>
    </w:p>
    <w:p w:rsid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 xml:space="preserve">We currently hold the old style Application Form which will be accepted by the Education Authority 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until 26</w:t>
      </w:r>
      <w:r w:rsidRPr="00923CCE">
        <w:rPr>
          <w:sz w:val="22"/>
          <w:szCs w:val="22"/>
          <w:vertAlign w:val="superscript"/>
        </w:rPr>
        <w:t>th</w:t>
      </w:r>
      <w:r w:rsidRPr="00923CCE">
        <w:rPr>
          <w:sz w:val="22"/>
          <w:szCs w:val="22"/>
        </w:rPr>
        <w:t xml:space="preserve"> September 2017. New application forms will be available after 27</w:t>
      </w:r>
      <w:r w:rsidRPr="00923CCE">
        <w:rPr>
          <w:sz w:val="22"/>
          <w:szCs w:val="22"/>
          <w:vertAlign w:val="superscript"/>
        </w:rPr>
        <w:t>th</w:t>
      </w:r>
      <w:r w:rsidRPr="00923CCE">
        <w:rPr>
          <w:sz w:val="22"/>
          <w:szCs w:val="22"/>
        </w:rPr>
        <w:t xml:space="preserve"> September 2017.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Yours sincerely,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Default="00CC29A5" w:rsidP="00CC29A5">
      <w:pPr>
        <w:rPr>
          <w:sz w:val="22"/>
          <w:szCs w:val="22"/>
        </w:rPr>
      </w:pPr>
    </w:p>
    <w:p w:rsidR="00923CCE" w:rsidRPr="00923CCE" w:rsidRDefault="00923CCE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P. J. Charlwood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Principal</w:t>
      </w:r>
    </w:p>
    <w:p w:rsidR="00CC29A5" w:rsidRDefault="00CC29A5" w:rsidP="00CC29A5"/>
    <w:p w:rsidR="00923CCE" w:rsidRDefault="00923CCE" w:rsidP="00CC29A5"/>
    <w:p w:rsidR="00CC29A5" w:rsidRDefault="00CC29A5" w:rsidP="00CC29A5">
      <w:pPr>
        <w:pStyle w:val="Title"/>
      </w:pPr>
      <w:r>
        <w:t>EDUCATION AUTHORITY-NORTH EASTERN REGION</w:t>
      </w:r>
    </w:p>
    <w:p w:rsidR="00CC29A5" w:rsidRDefault="00CC29A5" w:rsidP="00CC29A5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CC29A5" w:rsidRDefault="00CC29A5" w:rsidP="00CC29A5">
      <w:pPr>
        <w:jc w:val="both"/>
        <w:rPr>
          <w:bCs/>
          <w:sz w:val="20"/>
        </w:rPr>
      </w:pPr>
      <w:r>
        <w:rPr>
          <w:bCs/>
          <w:sz w:val="20"/>
        </w:rPr>
        <w:t xml:space="preserve">Principal: P. J. Charlwood </w:t>
      </w:r>
      <w:proofErr w:type="spellStart"/>
      <w:proofErr w:type="gramStart"/>
      <w:r>
        <w:rPr>
          <w:bCs/>
          <w:sz w:val="20"/>
        </w:rPr>
        <w:t>M.Ed</w:t>
      </w:r>
      <w:proofErr w:type="spellEnd"/>
      <w:proofErr w:type="gramEnd"/>
      <w:r>
        <w:rPr>
          <w:bCs/>
          <w:sz w:val="20"/>
        </w:rPr>
        <w:t xml:space="preserve">, B.Sc. (Hons), P.G.C.E., </w:t>
      </w:r>
      <w:proofErr w:type="spellStart"/>
      <w:r>
        <w:rPr>
          <w:bCs/>
          <w:sz w:val="20"/>
        </w:rPr>
        <w:t>C.Dip</w:t>
      </w:r>
      <w:proofErr w:type="spellEnd"/>
      <w:r>
        <w:rPr>
          <w:bCs/>
          <w:sz w:val="20"/>
        </w:rPr>
        <w:t>. A.F., P.Q.H.</w:t>
      </w:r>
    </w:p>
    <w:p w:rsidR="00CC29A5" w:rsidRDefault="00CC29A5" w:rsidP="00CC29A5">
      <w:pPr>
        <w:tabs>
          <w:tab w:val="left" w:pos="3600"/>
        </w:tabs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RANDALSTOWN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PRIMARY SCHOOL</w:t>
          </w:r>
        </w:smartTag>
      </w:smartTag>
    </w:p>
    <w:p w:rsidR="00CC29A5" w:rsidRDefault="00CC29A5" w:rsidP="00CC29A5">
      <w:pPr>
        <w:tabs>
          <w:tab w:val="left" w:pos="3600"/>
        </w:tabs>
        <w:jc w:val="both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4 CHURCH ROAD</w:t>
          </w:r>
        </w:smartTag>
      </w:smartTag>
      <w:r>
        <w:rPr>
          <w:sz w:val="20"/>
        </w:rPr>
        <w:t>,</w:t>
      </w:r>
    </w:p>
    <w:p w:rsidR="00CC29A5" w:rsidRDefault="00CC29A5" w:rsidP="00CC29A5">
      <w:pPr>
        <w:tabs>
          <w:tab w:val="left" w:pos="3600"/>
        </w:tabs>
        <w:jc w:val="both"/>
        <w:rPr>
          <w:sz w:val="20"/>
        </w:rPr>
      </w:pPr>
      <w:r>
        <w:rPr>
          <w:sz w:val="20"/>
        </w:rPr>
        <w:t>RANDALSTOWN   BT41 3AJ</w:t>
      </w:r>
    </w:p>
    <w:p w:rsidR="00CC29A5" w:rsidRDefault="00CC29A5" w:rsidP="00CC29A5">
      <w:pPr>
        <w:tabs>
          <w:tab w:val="left" w:pos="3600"/>
        </w:tabs>
        <w:ind w:left="4320" w:hanging="4320"/>
        <w:jc w:val="both"/>
      </w:pPr>
      <w:r>
        <w:rPr>
          <w:sz w:val="20"/>
        </w:rPr>
        <w:t>CO ANTRIM</w:t>
      </w:r>
      <w:r>
        <w:tab/>
      </w:r>
      <w:r>
        <w:tab/>
      </w:r>
      <w:r>
        <w:tab/>
        <w:t>Tel</w:t>
      </w:r>
      <w:proofErr w:type="gramStart"/>
      <w:r>
        <w:t>:  (</w:t>
      </w:r>
      <w:proofErr w:type="gramEnd"/>
      <w:r>
        <w:t>028) 9447 2519</w:t>
      </w:r>
      <w:r>
        <w:tab/>
      </w:r>
      <w:r>
        <w:tab/>
      </w:r>
      <w:r>
        <w:tab/>
      </w:r>
      <w:r>
        <w:tab/>
        <w:t>Fax. (028) 9447 9370</w:t>
      </w:r>
    </w:p>
    <w:p w:rsidR="00CC29A5" w:rsidRDefault="00CC29A5" w:rsidP="00CC29A5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CC29A5" w:rsidRPr="00923CCE" w:rsidRDefault="00CC29A5" w:rsidP="00CC29A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CCE">
        <w:t xml:space="preserve">         </w:t>
      </w:r>
      <w:r w:rsidRPr="00923CCE">
        <w:rPr>
          <w:sz w:val="22"/>
          <w:szCs w:val="22"/>
        </w:rPr>
        <w:t>11</w:t>
      </w:r>
      <w:r w:rsidRPr="00923CCE">
        <w:rPr>
          <w:sz w:val="22"/>
          <w:szCs w:val="22"/>
          <w:vertAlign w:val="superscript"/>
        </w:rPr>
        <w:t>th</w:t>
      </w:r>
      <w:r w:rsidRPr="00923CCE">
        <w:rPr>
          <w:sz w:val="22"/>
          <w:szCs w:val="22"/>
        </w:rPr>
        <w:t xml:space="preserve"> September 2017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Dear Parent,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We have been asked by the Education Authority to inform parents of the availability of free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school meals/uniform allowance. This is subject to Department of Education Criteria and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Education Authority Approva</w:t>
      </w:r>
      <w:r w:rsidR="00923CCE" w:rsidRPr="00923CCE">
        <w:rPr>
          <w:sz w:val="22"/>
          <w:szCs w:val="22"/>
        </w:rPr>
        <w:t xml:space="preserve">l. </w:t>
      </w:r>
      <w:r w:rsidRPr="00923CCE">
        <w:rPr>
          <w:sz w:val="22"/>
          <w:szCs w:val="22"/>
        </w:rPr>
        <w:t>For more information on eligibility and how to apply please visit –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ab/>
      </w:r>
      <w:r w:rsidR="00923CCE" w:rsidRPr="00923CCE">
        <w:rPr>
          <w:sz w:val="22"/>
          <w:szCs w:val="22"/>
        </w:rPr>
        <w:tab/>
      </w:r>
      <w:r w:rsidR="00923CCE" w:rsidRPr="00923CCE">
        <w:rPr>
          <w:sz w:val="22"/>
          <w:szCs w:val="22"/>
        </w:rPr>
        <w:tab/>
      </w:r>
      <w:hyperlink r:id="rId5" w:history="1">
        <w:r w:rsidRPr="00923CCE">
          <w:rPr>
            <w:rStyle w:val="Hyperlink"/>
            <w:sz w:val="22"/>
            <w:szCs w:val="22"/>
          </w:rPr>
          <w:t>www.eani.org.uk/i-want-to</w:t>
        </w:r>
      </w:hyperlink>
    </w:p>
    <w:p w:rsidR="00CC29A5" w:rsidRPr="00923CCE" w:rsidRDefault="00CC29A5" w:rsidP="00CC29A5">
      <w:pPr>
        <w:rPr>
          <w:sz w:val="22"/>
          <w:szCs w:val="22"/>
        </w:rPr>
      </w:pPr>
    </w:p>
    <w:p w:rsid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 xml:space="preserve">We currently hold the old style Application Form which will be accepted by the Education Authority 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until 26</w:t>
      </w:r>
      <w:r w:rsidRPr="00923CCE">
        <w:rPr>
          <w:sz w:val="22"/>
          <w:szCs w:val="22"/>
          <w:vertAlign w:val="superscript"/>
        </w:rPr>
        <w:t>th</w:t>
      </w:r>
      <w:r w:rsidRPr="00923CCE">
        <w:rPr>
          <w:sz w:val="22"/>
          <w:szCs w:val="22"/>
        </w:rPr>
        <w:t xml:space="preserve"> September 2017. New application forms will be available after 27</w:t>
      </w:r>
      <w:r w:rsidRPr="00923CCE">
        <w:rPr>
          <w:sz w:val="22"/>
          <w:szCs w:val="22"/>
          <w:vertAlign w:val="superscript"/>
        </w:rPr>
        <w:t>th</w:t>
      </w:r>
      <w:r w:rsidRPr="00923CCE">
        <w:rPr>
          <w:sz w:val="22"/>
          <w:szCs w:val="22"/>
        </w:rPr>
        <w:t xml:space="preserve"> September 2017.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Yours sincerely,</w:t>
      </w:r>
    </w:p>
    <w:p w:rsidR="00CC29A5" w:rsidRPr="00923CCE" w:rsidRDefault="00CC29A5" w:rsidP="00CC29A5">
      <w:pPr>
        <w:rPr>
          <w:sz w:val="22"/>
          <w:szCs w:val="22"/>
        </w:rPr>
      </w:pPr>
    </w:p>
    <w:p w:rsidR="00CC29A5" w:rsidRDefault="00CC29A5" w:rsidP="00CC29A5">
      <w:pPr>
        <w:rPr>
          <w:sz w:val="22"/>
          <w:szCs w:val="22"/>
        </w:rPr>
      </w:pPr>
    </w:p>
    <w:p w:rsidR="00923CCE" w:rsidRPr="00923CCE" w:rsidRDefault="00923CCE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P. J. Charlwood</w:t>
      </w:r>
    </w:p>
    <w:p w:rsidR="00CC29A5" w:rsidRPr="00923CCE" w:rsidRDefault="00CC29A5" w:rsidP="00CC29A5">
      <w:pPr>
        <w:rPr>
          <w:sz w:val="22"/>
          <w:szCs w:val="22"/>
        </w:rPr>
      </w:pPr>
      <w:r w:rsidRPr="00923CCE">
        <w:rPr>
          <w:sz w:val="22"/>
          <w:szCs w:val="22"/>
        </w:rPr>
        <w:t>Principal</w:t>
      </w:r>
    </w:p>
    <w:p w:rsidR="00CC29A5" w:rsidRPr="00923CCE" w:rsidRDefault="00CC29A5" w:rsidP="00CC29A5">
      <w:pPr>
        <w:rPr>
          <w:sz w:val="22"/>
          <w:szCs w:val="22"/>
        </w:rPr>
      </w:pPr>
    </w:p>
    <w:sectPr w:rsidR="00CC29A5" w:rsidRPr="00923CCE" w:rsidSect="00CC29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A5"/>
    <w:rsid w:val="00923CCE"/>
    <w:rsid w:val="00BA3789"/>
    <w:rsid w:val="00BC438B"/>
    <w:rsid w:val="00CB000E"/>
    <w:rsid w:val="00C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28E3-9BF5-447E-A6C9-0873637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9A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C29A5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C2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ni.org.uk/i-want-to" TargetMode="External"/><Relationship Id="rId4" Type="http://schemas.openxmlformats.org/officeDocument/2006/relationships/hyperlink" Target="http://www.eani.org.uk/i-want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A40B78B7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ROCK</dc:creator>
  <cp:keywords/>
  <dc:description/>
  <cp:lastModifiedBy>P CHARLWOOD</cp:lastModifiedBy>
  <cp:revision>2</cp:revision>
  <dcterms:created xsi:type="dcterms:W3CDTF">2017-09-25T11:24:00Z</dcterms:created>
  <dcterms:modified xsi:type="dcterms:W3CDTF">2017-09-25T11:24:00Z</dcterms:modified>
</cp:coreProperties>
</file>